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07" w:rsidRPr="007A4B07" w:rsidRDefault="007A4B07" w:rsidP="007A4B07">
      <w:pPr>
        <w:spacing w:after="0" w:line="240" w:lineRule="auto"/>
        <w:rPr>
          <w:rFonts w:ascii="Times New Roman" w:hAnsi="Times New Roman" w:cs="Times New Roman"/>
          <w:b/>
          <w:iCs/>
          <w:lang w:val="da-DK"/>
        </w:rPr>
      </w:pPr>
      <w:r w:rsidRPr="007A4B07">
        <w:rPr>
          <w:rFonts w:ascii="Times New Roman" w:hAnsi="Times New Roman" w:cs="Times New Roman"/>
          <w:b/>
          <w:iCs/>
          <w:lang w:val="da-DK"/>
        </w:rPr>
        <w:t xml:space="preserve">Har du en god ide til et projekt? </w:t>
      </w:r>
    </w:p>
    <w:p w:rsidR="007A4B07" w:rsidRPr="00FD448E" w:rsidRDefault="007A4B07" w:rsidP="007A4B07">
      <w:pPr>
        <w:pStyle w:val="Listeafsnit"/>
        <w:spacing w:after="0" w:line="240" w:lineRule="auto"/>
        <w:ind w:left="0"/>
        <w:rPr>
          <w:rFonts w:ascii="Times New Roman" w:hAnsi="Times New Roman" w:cs="Times New Roman"/>
        </w:rPr>
      </w:pPr>
      <w:r w:rsidRPr="58ADD092">
        <w:rPr>
          <w:rFonts w:ascii="Times New Roman" w:hAnsi="Times New Roman" w:cs="Times New Roman"/>
        </w:rPr>
        <w:t xml:space="preserve">Indkomne ansøgninger </w:t>
      </w:r>
      <w:r>
        <w:rPr>
          <w:rFonts w:ascii="Times New Roman" w:hAnsi="Times New Roman" w:cs="Times New Roman"/>
        </w:rPr>
        <w:t>behandl</w:t>
      </w:r>
      <w:r w:rsidRPr="58ADD092">
        <w:rPr>
          <w:rFonts w:ascii="Times New Roman" w:hAnsi="Times New Roman" w:cs="Times New Roman"/>
        </w:rPr>
        <w:t xml:space="preserve">es løbende og der må forventes op til en måneds behandlingstid </w:t>
      </w:r>
    </w:p>
    <w:p w:rsidR="007A4B07" w:rsidRDefault="007A4B07" w:rsidP="007A4B07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7A4B07" w:rsidRPr="00860838" w:rsidRDefault="007A4B07" w:rsidP="007A4B07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Send nedenstående skema udfyldt til </w:t>
      </w:r>
      <w:r w:rsidRPr="00802F93">
        <w:rPr>
          <w:rFonts w:ascii="Times New Roman" w:hAnsi="Times New Roman" w:cs="Times New Roman"/>
          <w:b/>
          <w:lang w:val="da-DK"/>
        </w:rPr>
        <w:t>ncum@edu.au.dk</w:t>
      </w:r>
    </w:p>
    <w:p w:rsidR="007A4B07" w:rsidRPr="007A4B07" w:rsidRDefault="007A4B07">
      <w:pPr>
        <w:rPr>
          <w:lang w:val="da-DK"/>
        </w:rPr>
      </w:pPr>
    </w:p>
    <w:tbl>
      <w:tblPr>
        <w:tblStyle w:val="Tabel-Gitter"/>
        <w:tblW w:w="10632" w:type="dxa"/>
        <w:tblInd w:w="-1706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7A4B07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Projektets titel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A4B07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Projektets formål 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A4B07" w:rsidRPr="00802F93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Begrundelse og motivering af projektet 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A4B07" w:rsidRPr="00802F93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Spørgsmål som søges besvaret med projektet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A4B07" w:rsidRPr="00802F93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Skitse af projektet (uddannelsestrin, deltagere, forløb, samarbejdspartnere) 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A4B07" w:rsidRPr="00802F93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Forventede resultater (fx redskaber,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undervisnings-forløb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, tekster og artikler)  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A4B07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Ideer til fonde 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A4B07" w:rsidTr="007A4B07">
        <w:tc>
          <w:tcPr>
            <w:tcW w:w="2127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Hvad søges der støtte til: </w:t>
            </w: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1. Finde samarbejdspartnere</w:t>
            </w: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 xml:space="preserve">2. Sparring med 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NCUMs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ressourcepersoner</w:t>
            </w:r>
          </w:p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3. Seed-</w:t>
            </w:r>
            <w:proofErr w:type="spellStart"/>
            <w:r>
              <w:rPr>
                <w:rFonts w:ascii="Times New Roman" w:hAnsi="Times New Roman" w:cs="Times New Roman"/>
                <w:lang w:val="da-DK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</w:tc>
        <w:tc>
          <w:tcPr>
            <w:tcW w:w="8505" w:type="dxa"/>
          </w:tcPr>
          <w:p w:rsidR="007A4B07" w:rsidRDefault="007A4B07" w:rsidP="0005339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</w:tbl>
    <w:p w:rsidR="00804CEA" w:rsidRPr="007A4B07" w:rsidRDefault="00804CEA">
      <w:pPr>
        <w:rPr>
          <w:lang w:val="da-DK"/>
        </w:rPr>
      </w:pPr>
      <w:bookmarkStart w:id="0" w:name="_GoBack"/>
      <w:bookmarkEnd w:id="0"/>
    </w:p>
    <w:sectPr w:rsidR="00804CEA" w:rsidRPr="007A4B07" w:rsidSect="009F7E32">
      <w:headerReference w:type="default" r:id="rId7"/>
      <w:footerReference w:type="default" r:id="rId8"/>
      <w:pgSz w:w="11906" w:h="16838" w:code="9"/>
      <w:pgMar w:top="3969" w:right="2608" w:bottom="1701" w:left="226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07" w:rsidRDefault="007A4B07" w:rsidP="007462E9">
      <w:pPr>
        <w:spacing w:after="0" w:line="240" w:lineRule="auto"/>
      </w:pPr>
      <w:r>
        <w:separator/>
      </w:r>
    </w:p>
  </w:endnote>
  <w:endnote w:type="continuationSeparator" w:id="0">
    <w:p w:rsidR="007A4B07" w:rsidRDefault="007A4B07" w:rsidP="0074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C3" w:rsidRPr="007A4B07" w:rsidRDefault="00F319C3" w:rsidP="00F319C3">
    <w:pPr>
      <w:spacing w:line="252" w:lineRule="auto"/>
      <w:rPr>
        <w:rFonts w:ascii="Arial" w:eastAsiaTheme="minorEastAsia" w:hAnsi="Arial" w:cs="Arial"/>
        <w:noProof/>
        <w:color w:val="1D3C34" w:themeColor="text1"/>
        <w:sz w:val="18"/>
        <w:szCs w:val="18"/>
        <w:lang w:val="da-DK" w:eastAsia="da-DK"/>
      </w:rPr>
    </w:pPr>
    <w:r w:rsidRPr="007A4B07">
      <w:rPr>
        <w:rFonts w:ascii="Arial" w:eastAsiaTheme="minorEastAsia" w:hAnsi="Arial" w:cs="Arial"/>
        <w:b/>
        <w:noProof/>
        <w:color w:val="1D3C34" w:themeColor="text1"/>
        <w:sz w:val="18"/>
        <w:szCs w:val="18"/>
        <w:lang w:val="da-DK" w:eastAsia="da-DK"/>
      </w:rPr>
      <w:t>NCUM</w:t>
    </w:r>
    <w:r w:rsidRPr="007A4B07">
      <w:rPr>
        <w:rFonts w:ascii="Arial" w:eastAsiaTheme="minorEastAsia" w:hAnsi="Arial" w:cs="Arial"/>
        <w:noProof/>
        <w:color w:val="1D3C34" w:themeColor="text1"/>
        <w:sz w:val="18"/>
        <w:szCs w:val="18"/>
        <w:lang w:val="da-DK" w:eastAsia="da-DK"/>
      </w:rPr>
      <w:t xml:space="preserve"> | Nationalt Center for Udvikling af Matematikundervisning</w:t>
    </w:r>
    <w:r w:rsidRPr="007A4B07">
      <w:rPr>
        <w:rFonts w:ascii="Arial" w:eastAsiaTheme="minorEastAsia" w:hAnsi="Arial" w:cs="Arial"/>
        <w:noProof/>
        <w:color w:val="1D3C34" w:themeColor="text1"/>
        <w:sz w:val="18"/>
        <w:szCs w:val="18"/>
        <w:bdr w:val="none" w:sz="0" w:space="0" w:color="auto" w:frame="1"/>
        <w:lang w:val="da-DK" w:eastAsia="da-DK"/>
      </w:rPr>
      <w:t xml:space="preserve"> </w:t>
    </w:r>
    <w:r w:rsidRPr="007A4B07">
      <w:rPr>
        <w:rFonts w:ascii="Arial" w:eastAsiaTheme="minorEastAsia" w:hAnsi="Arial" w:cs="Arial"/>
        <w:noProof/>
        <w:color w:val="1D3C34" w:themeColor="text1"/>
        <w:sz w:val="18"/>
        <w:szCs w:val="18"/>
        <w:bdr w:val="none" w:sz="0" w:space="0" w:color="auto" w:frame="1"/>
        <w:lang w:val="da-DK" w:eastAsia="da-DK"/>
      </w:rPr>
      <w:br/>
      <w:t xml:space="preserve">Campus Emdrup, </w:t>
    </w:r>
    <w:r w:rsidRPr="007A4B07">
      <w:rPr>
        <w:rFonts w:ascii="Arial" w:eastAsiaTheme="minorEastAsia" w:hAnsi="Arial" w:cs="Arial"/>
        <w:noProof/>
        <w:color w:val="1D3C34" w:themeColor="text1"/>
        <w:sz w:val="18"/>
        <w:szCs w:val="18"/>
        <w:lang w:val="da-DK" w:eastAsia="da-DK"/>
      </w:rPr>
      <w:t>Tuborgvej 164, 2400 København NV, Danmark</w:t>
    </w:r>
    <w:r w:rsidR="00543B91" w:rsidRPr="007A4B07">
      <w:rPr>
        <w:rFonts w:ascii="Arial" w:eastAsiaTheme="minorEastAsia" w:hAnsi="Arial" w:cs="Arial"/>
        <w:noProof/>
        <w:color w:val="1D3C34" w:themeColor="text1"/>
        <w:sz w:val="18"/>
        <w:szCs w:val="18"/>
        <w:lang w:val="da-DK" w:eastAsia="da-DK"/>
      </w:rPr>
      <w:t xml:space="preserve">                          </w:t>
    </w:r>
  </w:p>
  <w:p w:rsidR="00F319C3" w:rsidRPr="00802F93" w:rsidRDefault="00F319C3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07" w:rsidRDefault="007A4B07" w:rsidP="007462E9">
      <w:pPr>
        <w:spacing w:after="0" w:line="240" w:lineRule="auto"/>
      </w:pPr>
      <w:r>
        <w:separator/>
      </w:r>
    </w:p>
  </w:footnote>
  <w:footnote w:type="continuationSeparator" w:id="0">
    <w:p w:rsidR="007A4B07" w:rsidRDefault="007A4B07" w:rsidP="0074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07" w:rsidRDefault="00F319C3" w:rsidP="007A4B07">
    <w:pPr>
      <w:pStyle w:val="Sidehoved"/>
      <w:rPr>
        <w:rFonts w:asciiTheme="majorHAnsi" w:hAnsiTheme="majorHAnsi" w:cstheme="majorHAnsi"/>
        <w:sz w:val="20"/>
        <w:szCs w:val="20"/>
      </w:rPr>
    </w:pPr>
    <w:r w:rsidRPr="009F7E32">
      <w:rPr>
        <w:rFonts w:asciiTheme="majorHAnsi" w:hAnsiTheme="majorHAnsi" w:cstheme="majorHAnsi"/>
        <w:noProof/>
        <w:lang w:val="da-DK" w:eastAsia="da-DK"/>
      </w:rPr>
      <w:drawing>
        <wp:inline distT="0" distB="0" distL="0" distR="0">
          <wp:extent cx="1628775" cy="526957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signatur.340x11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005" cy="544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7E32">
      <w:tab/>
    </w:r>
    <w:r w:rsidR="009F7E32">
      <w:tab/>
    </w:r>
  </w:p>
  <w:p w:rsidR="007462E9" w:rsidRDefault="007462E9" w:rsidP="007A4B07">
    <w:pPr>
      <w:pStyle w:val="Sidehoved"/>
      <w:jc w:val="center"/>
      <w:rPr>
        <w:rFonts w:asciiTheme="majorHAnsi" w:hAnsiTheme="majorHAnsi" w:cstheme="majorHAnsi"/>
        <w:sz w:val="20"/>
        <w:szCs w:val="20"/>
      </w:rPr>
    </w:pPr>
  </w:p>
  <w:p w:rsidR="009F7E32" w:rsidRDefault="009F7E32" w:rsidP="009F7E32">
    <w:pPr>
      <w:pStyle w:val="Sidehoved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DATE  \@ "d. MMMM yyyy"  \* MERGEFORMAT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802F93">
      <w:rPr>
        <w:rFonts w:asciiTheme="majorHAnsi" w:hAnsiTheme="majorHAnsi" w:cstheme="majorHAnsi"/>
        <w:noProof/>
        <w:sz w:val="20"/>
        <w:szCs w:val="20"/>
      </w:rPr>
      <w:t>26. January 2021</w:t>
    </w:r>
    <w:r>
      <w:rPr>
        <w:rFonts w:asciiTheme="majorHAnsi" w:hAnsiTheme="majorHAnsi" w:cstheme="majorHAnsi"/>
        <w:sz w:val="20"/>
        <w:szCs w:val="20"/>
      </w:rPr>
      <w:fldChar w:fldCharType="end"/>
    </w:r>
  </w:p>
  <w:p w:rsidR="00804CEA" w:rsidRDefault="00804CEA" w:rsidP="009F7E32">
    <w:pPr>
      <w:pStyle w:val="Sidehoved"/>
      <w:jc w:val="right"/>
      <w:rPr>
        <w:rFonts w:asciiTheme="majorHAnsi" w:hAnsiTheme="majorHAnsi" w:cstheme="majorHAnsi"/>
        <w:sz w:val="20"/>
        <w:szCs w:val="20"/>
      </w:rPr>
    </w:pPr>
  </w:p>
  <w:p w:rsidR="00804CEA" w:rsidRPr="009F7E32" w:rsidRDefault="00804CEA" w:rsidP="009F7E32">
    <w:pPr>
      <w:pStyle w:val="Sidehoved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 w:rsidR="00802F93">
      <w:rPr>
        <w:rFonts w:asciiTheme="majorHAnsi" w:hAnsiTheme="majorHAnsi" w:cstheme="majorHAnsi"/>
        <w:noProof/>
        <w:sz w:val="20"/>
        <w:szCs w:val="20"/>
      </w:rPr>
      <w:t>1</w:t>
    </w:r>
    <w:r>
      <w:rPr>
        <w:rFonts w:asciiTheme="majorHAnsi" w:hAnsiTheme="majorHAnsi" w:cstheme="maj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30B"/>
    <w:multiLevelType w:val="hybridMultilevel"/>
    <w:tmpl w:val="D788263A"/>
    <w:lvl w:ilvl="0" w:tplc="156AE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07"/>
    <w:rsid w:val="00250463"/>
    <w:rsid w:val="0028589E"/>
    <w:rsid w:val="002A1C39"/>
    <w:rsid w:val="002F4EBE"/>
    <w:rsid w:val="00543B91"/>
    <w:rsid w:val="005C0CDE"/>
    <w:rsid w:val="0061134B"/>
    <w:rsid w:val="00655C83"/>
    <w:rsid w:val="00675490"/>
    <w:rsid w:val="007462E9"/>
    <w:rsid w:val="007A4B07"/>
    <w:rsid w:val="00802F93"/>
    <w:rsid w:val="00804CEA"/>
    <w:rsid w:val="008D31BC"/>
    <w:rsid w:val="009511E6"/>
    <w:rsid w:val="009A61A4"/>
    <w:rsid w:val="009F7E32"/>
    <w:rsid w:val="00A937F8"/>
    <w:rsid w:val="00D77FB6"/>
    <w:rsid w:val="00DB4682"/>
    <w:rsid w:val="00E96145"/>
    <w:rsid w:val="00E96BA1"/>
    <w:rsid w:val="00F319C3"/>
    <w:rsid w:val="00F4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7EA93"/>
  <w15:chartTrackingRefBased/>
  <w15:docId w15:val="{326AD2C0-1736-40A2-B099-E1C43012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B07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62E9"/>
  </w:style>
  <w:style w:type="paragraph" w:styleId="Sidefod">
    <w:name w:val="footer"/>
    <w:basedOn w:val="Normal"/>
    <w:link w:val="SidefodTegn"/>
    <w:uiPriority w:val="99"/>
    <w:unhideWhenUsed/>
    <w:rsid w:val="0074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62E9"/>
  </w:style>
  <w:style w:type="character" w:styleId="Hyperlink">
    <w:name w:val="Hyperlink"/>
    <w:basedOn w:val="Standardskrifttypeiafsnit"/>
    <w:uiPriority w:val="99"/>
    <w:semiHidden/>
    <w:unhideWhenUsed/>
    <w:rsid w:val="00F319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0CD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9F7E32"/>
    <w:rPr>
      <w:color w:val="808080"/>
    </w:rPr>
  </w:style>
  <w:style w:type="paragraph" w:styleId="Listeafsnit">
    <w:name w:val="List Paragraph"/>
    <w:basedOn w:val="Normal"/>
    <w:uiPriority w:val="34"/>
    <w:qFormat/>
    <w:rsid w:val="007A4B07"/>
    <w:pPr>
      <w:ind w:left="720"/>
      <w:contextualSpacing/>
    </w:pPr>
    <w:rPr>
      <w:lang w:val="da-DK"/>
    </w:rPr>
  </w:style>
  <w:style w:type="table" w:styleId="Tabel-Gitter">
    <w:name w:val="Table Grid"/>
    <w:basedOn w:val="Tabel-Normal"/>
    <w:uiPriority w:val="39"/>
    <w:rsid w:val="007A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RTS_NCUM\Sekretariat\Skabeloner\NCUM.WordNotatTemplate.dotm" TargetMode="External"/></Relationships>
</file>

<file path=word/theme/theme1.xml><?xml version="1.0" encoding="utf-8"?>
<a:theme xmlns:a="http://schemas.openxmlformats.org/drawingml/2006/main" name="Office-tema">
  <a:themeElements>
    <a:clrScheme name="NCUM">
      <a:dk1>
        <a:srgbClr val="1D3C34"/>
      </a:dk1>
      <a:lt1>
        <a:sysClr val="window" lastClr="FFFFFF"/>
      </a:lt1>
      <a:dk2>
        <a:srgbClr val="000000"/>
      </a:dk2>
      <a:lt2>
        <a:srgbClr val="00F596"/>
      </a:lt2>
      <a:accent1>
        <a:srgbClr val="F9E547"/>
      </a:accent1>
      <a:accent2>
        <a:srgbClr val="404040"/>
      </a:accent2>
      <a:accent3>
        <a:srgbClr val="B3B3B3"/>
      </a:accent3>
      <a:accent4>
        <a:srgbClr val="CCCCCC"/>
      </a:accent4>
      <a:accent5>
        <a:srgbClr val="E6E6E6"/>
      </a:accent5>
      <a:accent6>
        <a:srgbClr val="E6E6E6"/>
      </a:accent6>
      <a:hlink>
        <a:srgbClr val="1D3C34"/>
      </a:hlink>
      <a:folHlink>
        <a:srgbClr val="00F596"/>
      </a:folHlink>
    </a:clrScheme>
    <a:fontScheme name="NC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NCUM.WordNotatTemplate</Template>
  <TotalTime>7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Wolff-Jacobsen</dc:creator>
  <cp:keywords/>
  <dc:description/>
  <cp:lastModifiedBy>Ditte Wolff-Jacobsen</cp:lastModifiedBy>
  <cp:revision>2</cp:revision>
  <cp:lastPrinted>2020-09-03T09:01:00Z</cp:lastPrinted>
  <dcterms:created xsi:type="dcterms:W3CDTF">2021-01-25T12:18:00Z</dcterms:created>
  <dcterms:modified xsi:type="dcterms:W3CDTF">2021-01-26T07:41:00Z</dcterms:modified>
</cp:coreProperties>
</file>